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6166" w:rsidP="00486166"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94.5pt">
            <v:imagedata r:id="rId6" o:title=""/>
          </v:shape>
        </w:pict>
      </w:r>
    </w:p>
    <w:sectPr w:rsidR="00000000" w:rsidSect="00486166">
      <w:headerReference w:type="default" r:id="rId7"/>
      <w:footerReference w:type="default" r:id="rId8"/>
      <w:pgSz w:w="12240" w:h="15840"/>
      <w:pgMar w:top="167" w:right="720" w:bottom="167" w:left="1440" w:header="167" w:footer="16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66" w:rsidRDefault="00486166" w:rsidP="00486166">
      <w:r>
        <w:separator/>
      </w:r>
    </w:p>
  </w:endnote>
  <w:endnote w:type="continuationSeparator" w:id="0">
    <w:p w:rsidR="00486166" w:rsidRDefault="00486166" w:rsidP="00486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66" w:rsidRDefault="0048616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66" w:rsidRDefault="00486166" w:rsidP="00486166">
      <w:r>
        <w:separator/>
      </w:r>
    </w:p>
  </w:footnote>
  <w:footnote w:type="continuationSeparator" w:id="0">
    <w:p w:rsidR="00486166" w:rsidRDefault="00486166" w:rsidP="00486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66" w:rsidRDefault="00486166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486166"/>
    <w:rsid w:val="0048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